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59" w:rsidRPr="001458D7" w:rsidRDefault="003F2B59" w:rsidP="003F2B5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</w:pPr>
      <w:r w:rsidRPr="001458D7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Centro Estadual de Educ</w:t>
      </w:r>
      <w:bookmarkStart w:id="0" w:name="_GoBack"/>
      <w:bookmarkEnd w:id="0"/>
      <w:r w:rsidRPr="001458D7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ação Tecnológica Paula Souza</w:t>
      </w:r>
    </w:p>
    <w:p w:rsidR="003F2B59" w:rsidRPr="001458D7" w:rsidRDefault="003F2B59" w:rsidP="003F2B59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458D7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 xml:space="preserve">Etec </w:t>
      </w:r>
      <w:r w:rsidR="001458D7" w:rsidRPr="001458D7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GUSTAVO TEIXEIRA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nome completo do aluno</w:t>
      </w:r>
    </w:p>
    <w:p w:rsidR="00A62A44" w:rsidRPr="001E22E0" w:rsidRDefault="00A62A44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habilitação</w:t>
      </w:r>
    </w:p>
    <w:p w:rsidR="00A62A44" w:rsidRPr="001E22E0" w:rsidRDefault="00A62A44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módulo/série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3F2B59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relatório</w:t>
      </w:r>
      <w:r w:rsidR="00E96EF2"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 final d</w:t>
      </w: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e estágio supervisionado 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empresa x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1E22E0" w:rsidRDefault="003F2B59" w:rsidP="003F2B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CIDADE</w:t>
      </w:r>
    </w:p>
    <w:p w:rsidR="003F2B59" w:rsidRPr="001E22E0" w:rsidRDefault="003F2B59" w:rsidP="003F2B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MÊS/ANO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caps/>
          <w:spacing w:val="-4"/>
          <w:szCs w:val="24"/>
          <w:lang w:val="pt-BR" w:eastAsia="en-US"/>
        </w:rPr>
        <w:lastRenderedPageBreak/>
        <w:t>nome completo do aluno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relatório </w:t>
      </w:r>
      <w:r w:rsidR="00E96EF2"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final</w:t>
      </w: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 de estágio supervisionado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empresa x</w:t>
      </w: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  <w:r w:rsidRPr="001E22E0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Relatório </w:t>
      </w:r>
      <w:r w:rsidR="001E22E0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final de estágio </w:t>
      </w:r>
      <w:r w:rsidRPr="001E22E0">
        <w:rPr>
          <w:rFonts w:ascii="Times New Roman" w:eastAsia="Times New Roman" w:hAnsi="Times New Roman" w:cs="Times New Roman"/>
          <w:szCs w:val="24"/>
          <w:lang w:val="pt-BR" w:eastAsia="ar-SA"/>
        </w:rPr>
        <w:t>apresentado como exigência d</w:t>
      </w:r>
      <w:r w:rsidR="001E22E0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e conclusão do </w:t>
      </w:r>
      <w:r w:rsidR="00752EAE" w:rsidRPr="001E22E0">
        <w:rPr>
          <w:rFonts w:ascii="Times New Roman" w:eastAsia="Times New Roman" w:hAnsi="Times New Roman" w:cs="Times New Roman"/>
          <w:szCs w:val="24"/>
          <w:lang w:val="pt-BR" w:eastAsia="ar-SA"/>
        </w:rPr>
        <w:t>E</w:t>
      </w:r>
      <w:r w:rsidRPr="001E22E0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stágio </w:t>
      </w:r>
      <w:r w:rsidR="00752EAE" w:rsidRPr="001E22E0">
        <w:rPr>
          <w:rFonts w:ascii="Times New Roman" w:eastAsia="Times New Roman" w:hAnsi="Times New Roman" w:cs="Times New Roman"/>
          <w:szCs w:val="24"/>
          <w:lang w:val="pt-BR" w:eastAsia="ar-SA"/>
        </w:rPr>
        <w:t>S</w:t>
      </w:r>
      <w:r w:rsidRPr="001E22E0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upervisionado </w:t>
      </w:r>
      <w:r w:rsidR="001E22E0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não obrigatório </w:t>
      </w:r>
      <w:r w:rsidRPr="001E22E0">
        <w:rPr>
          <w:rFonts w:ascii="Times New Roman" w:eastAsia="Times New Roman" w:hAnsi="Times New Roman" w:cs="Times New Roman"/>
          <w:szCs w:val="24"/>
          <w:lang w:val="pt-BR" w:eastAsia="ar-SA"/>
        </w:rPr>
        <w:t>do curso XXX da Etec XXX.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caps/>
          <w:szCs w:val="24"/>
          <w:lang w:val="pt-BR" w:eastAsia="en-US"/>
        </w:rPr>
        <w:t>cidade</w:t>
      </w:r>
    </w:p>
    <w:p w:rsidR="000E6F4D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caps/>
          <w:szCs w:val="24"/>
          <w:lang w:val="pt-BR" w:eastAsia="en-US"/>
        </w:rPr>
        <w:t>mês/ano</w:t>
      </w:r>
    </w:p>
    <w:p w:rsidR="006F1E3D" w:rsidRPr="001E22E0" w:rsidRDefault="00255FFD" w:rsidP="00A2656E">
      <w:pPr>
        <w:pStyle w:val="Ttulo1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t>INTRODUÇÃO</w:t>
      </w:r>
    </w:p>
    <w:p w:rsidR="00A2656E" w:rsidRPr="001E22E0" w:rsidRDefault="00A2656E" w:rsidP="00A2656E">
      <w:pPr>
        <w:rPr>
          <w:rFonts w:ascii="Times New Roman" w:hAnsi="Times New Roman" w:cs="Times New Roman"/>
          <w:szCs w:val="24"/>
          <w:lang w:val="pt-BR" w:eastAsia="pt-BR"/>
        </w:rPr>
      </w:pPr>
    </w:p>
    <w:p w:rsidR="00A2656E" w:rsidRPr="001E22E0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  <w:r w:rsidRPr="001E22E0">
        <w:rPr>
          <w:rFonts w:ascii="Times New Roman" w:hAnsi="Times New Roman" w:cs="Times New Roman"/>
          <w:color w:val="FF0000"/>
          <w:szCs w:val="24"/>
          <w:lang w:val="pt-BR" w:eastAsia="pt-BR"/>
        </w:rPr>
        <w:t>O aluno deve descrever, em primeira pessoa do singul</w:t>
      </w:r>
      <w:r w:rsidR="001E22E0">
        <w:rPr>
          <w:rFonts w:ascii="Times New Roman" w:hAnsi="Times New Roman" w:cs="Times New Roman"/>
          <w:color w:val="FF0000"/>
          <w:szCs w:val="24"/>
          <w:lang w:val="pt-BR" w:eastAsia="pt-BR"/>
        </w:rPr>
        <w:t>ar, de forma clara e objetiva, as informações relativas ao seu estágio, considerando a experiência que obteve, os objetivos que levaram a realizar o estágio e apresentar qual a importância que o mesmo teve para desenvolvimento do curso, ou não.</w:t>
      </w:r>
    </w:p>
    <w:p w:rsidR="00631549" w:rsidRPr="001E22E0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3F2B59" w:rsidRPr="001E22E0" w:rsidRDefault="003F2B59" w:rsidP="003F2B59">
      <w:pPr>
        <w:rPr>
          <w:rFonts w:ascii="Times New Roman" w:hAnsi="Times New Roman" w:cs="Times New Roman"/>
          <w:szCs w:val="24"/>
          <w:lang w:val="pt-BR"/>
        </w:rPr>
      </w:pPr>
    </w:p>
    <w:p w:rsidR="003F2B59" w:rsidRPr="001E22E0" w:rsidRDefault="003F2B59" w:rsidP="003F2B59">
      <w:pPr>
        <w:rPr>
          <w:rFonts w:ascii="Times New Roman" w:hAnsi="Times New Roman" w:cs="Times New Roman"/>
          <w:szCs w:val="24"/>
          <w:lang w:val="pt-BR"/>
        </w:rPr>
      </w:pPr>
    </w:p>
    <w:p w:rsidR="003F2B59" w:rsidRPr="001E22E0" w:rsidRDefault="003F2B59" w:rsidP="003F2B59">
      <w:pPr>
        <w:rPr>
          <w:rFonts w:ascii="Times New Roman" w:hAnsi="Times New Roman" w:cs="Times New Roman"/>
          <w:szCs w:val="24"/>
          <w:lang w:val="pt-BR"/>
        </w:rPr>
      </w:pPr>
    </w:p>
    <w:p w:rsidR="00631549" w:rsidRPr="001E22E0" w:rsidRDefault="003F2B59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1E22E0">
        <w:rPr>
          <w:rFonts w:ascii="Times New Roman" w:hAnsi="Times New Roman" w:cs="Times New Roman"/>
          <w:sz w:val="24"/>
          <w:szCs w:val="24"/>
          <w:lang w:val="pt-BR"/>
        </w:rPr>
        <w:lastRenderedPageBreak/>
        <w:t>ATIVIDADES DESENVOLVIDAS NO ESTÁGIO</w:t>
      </w:r>
    </w:p>
    <w:p w:rsidR="00631549" w:rsidRPr="001E22E0" w:rsidRDefault="00631549" w:rsidP="00631549">
      <w:pPr>
        <w:rPr>
          <w:rFonts w:ascii="Times New Roman" w:hAnsi="Times New Roman" w:cs="Times New Roman"/>
          <w:szCs w:val="24"/>
          <w:lang w:val="pt-BR"/>
        </w:rPr>
      </w:pPr>
    </w:p>
    <w:p w:rsidR="001E22E0" w:rsidRPr="00036D29" w:rsidRDefault="001E22E0" w:rsidP="001E22E0">
      <w:pPr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Período de realização do Estágio: _____ / _________ / ________ a ______ / _________ / _______</w:t>
      </w:r>
    </w:p>
    <w:p w:rsidR="001E22E0" w:rsidRPr="009F15A8" w:rsidRDefault="001E22E0" w:rsidP="001E22E0">
      <w:pPr>
        <w:ind w:firstLine="709"/>
        <w:rPr>
          <w:rFonts w:ascii="Times New Roman" w:hAnsi="Times New Roman" w:cs="Times New Roman"/>
          <w:color w:val="000000" w:themeColor="text1"/>
          <w:szCs w:val="24"/>
          <w:lang w:val="pt-BR"/>
        </w:rPr>
      </w:pPr>
      <w:r w:rsidRPr="009F15A8">
        <w:rPr>
          <w:rFonts w:ascii="Times New Roman" w:hAnsi="Times New Roman" w:cs="Times New Roman"/>
          <w:color w:val="000000" w:themeColor="text1"/>
          <w:szCs w:val="24"/>
          <w:lang w:val="pt-BR"/>
        </w:rPr>
        <w:t xml:space="preserve">O Estágio foi desenvolvido na </w:t>
      </w:r>
      <w:r w:rsidRPr="009F15A8">
        <w:rPr>
          <w:rFonts w:ascii="Times New Roman" w:hAnsi="Times New Roman" w:cs="Times New Roman"/>
          <w:b/>
          <w:color w:val="000000" w:themeColor="text1"/>
          <w:szCs w:val="24"/>
          <w:u w:val="single"/>
          <w:lang w:val="pt-BR"/>
        </w:rPr>
        <w:t>Empresa X</w:t>
      </w:r>
      <w:r w:rsidRPr="009F15A8">
        <w:rPr>
          <w:rFonts w:ascii="Times New Roman" w:hAnsi="Times New Roman" w:cs="Times New Roman"/>
          <w:color w:val="000000" w:themeColor="text1"/>
          <w:szCs w:val="24"/>
          <w:lang w:val="pt-BR"/>
        </w:rPr>
        <w:t>. As atividades desenvolvidas dentro do estágio seguem no quadro 1, considerando as principais dificuldades encontradas.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3402"/>
      </w:tblGrid>
      <w:tr w:rsidR="006A21F3" w:rsidRPr="00FE7163" w:rsidTr="003828E4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A21F3" w:rsidRDefault="006A21F3" w:rsidP="0038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Período </w:t>
            </w:r>
          </w:p>
          <w:p w:rsidR="006A21F3" w:rsidRPr="00036D29" w:rsidRDefault="006A21F3" w:rsidP="0038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(Semanal ou Mensal)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A21F3" w:rsidRPr="00036D29" w:rsidRDefault="006A21F3" w:rsidP="0038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Atividades desenvolvidas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A21F3" w:rsidRPr="00036D29" w:rsidRDefault="006A21F3" w:rsidP="0038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Dificuldades encontradas</w:t>
            </w:r>
          </w:p>
        </w:tc>
      </w:tr>
      <w:tr w:rsidR="006A21F3" w:rsidRPr="00FE7163" w:rsidTr="003828E4">
        <w:tc>
          <w:tcPr>
            <w:tcW w:w="2547" w:type="dxa"/>
            <w:vAlign w:val="center"/>
          </w:tcPr>
          <w:p w:rsidR="006A21F3" w:rsidRPr="009F78DC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Exemplo 1: d</w:t>
            </w:r>
            <w:r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e 23/03 a 30/03</w:t>
            </w:r>
          </w:p>
        </w:tc>
        <w:tc>
          <w:tcPr>
            <w:tcW w:w="3402" w:type="dxa"/>
            <w:vAlign w:val="center"/>
          </w:tcPr>
          <w:p w:rsidR="006A21F3" w:rsidRPr="009F78DC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Medição de temperatura; análise de objetos; controle de qualidade</w:t>
            </w:r>
          </w:p>
        </w:tc>
        <w:tc>
          <w:tcPr>
            <w:tcW w:w="3402" w:type="dxa"/>
            <w:vAlign w:val="center"/>
          </w:tcPr>
          <w:p w:rsidR="006A21F3" w:rsidRPr="009F78DC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Não apresentei nenhuma dificuldade</w:t>
            </w:r>
          </w:p>
        </w:tc>
      </w:tr>
      <w:tr w:rsidR="006A21F3" w:rsidRPr="00FE7163" w:rsidTr="003828E4">
        <w:tc>
          <w:tcPr>
            <w:tcW w:w="2547" w:type="dxa"/>
            <w:vAlign w:val="center"/>
          </w:tcPr>
          <w:p w:rsidR="006A21F3" w:rsidRPr="009F78DC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 xml:space="preserve">Exemplo 2: </w:t>
            </w:r>
            <w:r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23/03 a 15/04</w:t>
            </w:r>
          </w:p>
        </w:tc>
        <w:tc>
          <w:tcPr>
            <w:tcW w:w="3402" w:type="dxa"/>
            <w:vAlign w:val="center"/>
          </w:tcPr>
          <w:p w:rsidR="006A21F3" w:rsidRPr="009F78DC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Organização de arquivo; elaboração de documentos gerenciais; controle de caixa;</w:t>
            </w:r>
          </w:p>
        </w:tc>
        <w:tc>
          <w:tcPr>
            <w:tcW w:w="3402" w:type="dxa"/>
            <w:vAlign w:val="center"/>
          </w:tcPr>
          <w:p w:rsidR="006A21F3" w:rsidRPr="009F78DC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Encontrei certa timidez no atendimento ao público em geral</w:t>
            </w:r>
          </w:p>
        </w:tc>
      </w:tr>
      <w:tr w:rsidR="006A21F3" w:rsidRPr="00FE7163" w:rsidTr="003828E4">
        <w:tc>
          <w:tcPr>
            <w:tcW w:w="2547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6A21F3" w:rsidRPr="00FE7163" w:rsidTr="003828E4">
        <w:tc>
          <w:tcPr>
            <w:tcW w:w="2547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6A21F3" w:rsidRPr="00FE7163" w:rsidTr="003828E4">
        <w:tc>
          <w:tcPr>
            <w:tcW w:w="2547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6A21F3" w:rsidRPr="00FE7163" w:rsidTr="003828E4">
        <w:tc>
          <w:tcPr>
            <w:tcW w:w="5949" w:type="dxa"/>
            <w:gridSpan w:val="2"/>
            <w:shd w:val="clear" w:color="auto" w:fill="D9D9D9" w:themeFill="background1" w:themeFillShade="D9"/>
            <w:vAlign w:val="center"/>
          </w:tcPr>
          <w:p w:rsidR="006A21F3" w:rsidRPr="00036D29" w:rsidRDefault="006A21F3" w:rsidP="003828E4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Cs w:val="24"/>
                <w:lang w:val="pt-BR"/>
              </w:rPr>
              <w:t>Total de Horas Analisadas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</w:tbl>
    <w:p w:rsidR="001E22E0" w:rsidRPr="009F15A8" w:rsidRDefault="006A21F3" w:rsidP="001E22E0">
      <w:pPr>
        <w:rPr>
          <w:rFonts w:ascii="Times New Roman" w:hAnsi="Times New Roman" w:cs="Times New Roman"/>
          <w:color w:val="000000" w:themeColor="text1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566420</wp:posOffset>
                </wp:positionV>
                <wp:extent cx="1885950" cy="14859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1F3" w:rsidRPr="006A21F3" w:rsidRDefault="006A21F3" w:rsidP="006A21F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 xml:space="preserve">O Total de Horas </w:t>
                            </w:r>
                            <w:proofErr w:type="spellStart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>analisadas</w:t>
                            </w:r>
                            <w:proofErr w:type="spellEnd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 xml:space="preserve"> no </w:t>
                            </w:r>
                            <w:proofErr w:type="spellStart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>Relatório</w:t>
                            </w:r>
                            <w:proofErr w:type="spellEnd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 xml:space="preserve"> Final + </w:t>
                            </w:r>
                            <w:proofErr w:type="spellStart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>nos</w:t>
                            </w:r>
                            <w:proofErr w:type="spellEnd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>relatórios</w:t>
                            </w:r>
                            <w:proofErr w:type="spellEnd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>periódicos</w:t>
                            </w:r>
                            <w:proofErr w:type="spellEnd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>devem</w:t>
                            </w:r>
                            <w:proofErr w:type="spellEnd"/>
                            <w:proofErr w:type="gramEnd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>coincidir</w:t>
                            </w:r>
                            <w:proofErr w:type="spellEnd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 xml:space="preserve"> com o tempo total de </w:t>
                            </w:r>
                            <w:proofErr w:type="spellStart"/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>estágios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Excluir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Quadro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impressão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330pt;margin-top:44.6pt;width:148.5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" fillcolor="#5b9bd5 [3204]" strokecolor="#1f4d78 [1604]" strokeweight="1pt">
                <v:textbox>
                  <w:txbxContent>
                    <w:p w:rsidR="006A21F3" w:rsidRPr="006A21F3" w:rsidRDefault="006A21F3" w:rsidP="006A21F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21F3">
                        <w:rPr>
                          <w:rFonts w:ascii="Times New Roman" w:hAnsi="Times New Roman" w:cs="Times New Roman"/>
                        </w:rPr>
                        <w:t xml:space="preserve">O Total de Horas </w:t>
                      </w:r>
                      <w:proofErr w:type="spellStart"/>
                      <w:r w:rsidRPr="006A21F3">
                        <w:rPr>
                          <w:rFonts w:ascii="Times New Roman" w:hAnsi="Times New Roman" w:cs="Times New Roman"/>
                        </w:rPr>
                        <w:t>analisadas</w:t>
                      </w:r>
                      <w:proofErr w:type="spellEnd"/>
                      <w:r w:rsidRPr="006A21F3">
                        <w:rPr>
                          <w:rFonts w:ascii="Times New Roman" w:hAnsi="Times New Roman" w:cs="Times New Roman"/>
                        </w:rPr>
                        <w:t xml:space="preserve"> no </w:t>
                      </w:r>
                      <w:proofErr w:type="spellStart"/>
                      <w:r w:rsidRPr="006A21F3">
                        <w:rPr>
                          <w:rFonts w:ascii="Times New Roman" w:hAnsi="Times New Roman" w:cs="Times New Roman"/>
                        </w:rPr>
                        <w:t>Relatório</w:t>
                      </w:r>
                      <w:proofErr w:type="spellEnd"/>
                      <w:r w:rsidRPr="006A21F3">
                        <w:rPr>
                          <w:rFonts w:ascii="Times New Roman" w:hAnsi="Times New Roman" w:cs="Times New Roman"/>
                        </w:rPr>
                        <w:t xml:space="preserve"> Final + </w:t>
                      </w:r>
                      <w:proofErr w:type="spellStart"/>
                      <w:r w:rsidRPr="006A21F3">
                        <w:rPr>
                          <w:rFonts w:ascii="Times New Roman" w:hAnsi="Times New Roman" w:cs="Times New Roman"/>
                        </w:rPr>
                        <w:t>nos</w:t>
                      </w:r>
                      <w:proofErr w:type="spellEnd"/>
                      <w:r w:rsidRPr="006A21F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A21F3">
                        <w:rPr>
                          <w:rFonts w:ascii="Times New Roman" w:hAnsi="Times New Roman" w:cs="Times New Roman"/>
                        </w:rPr>
                        <w:t>relatórios</w:t>
                      </w:r>
                      <w:proofErr w:type="spellEnd"/>
                      <w:r w:rsidRPr="006A21F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6A21F3">
                        <w:rPr>
                          <w:rFonts w:ascii="Times New Roman" w:hAnsi="Times New Roman" w:cs="Times New Roman"/>
                        </w:rPr>
                        <w:t>periódicos</w:t>
                      </w:r>
                      <w:proofErr w:type="spellEnd"/>
                      <w:r w:rsidRPr="006A21F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6A21F3">
                        <w:rPr>
                          <w:rFonts w:ascii="Times New Roman" w:hAnsi="Times New Roman" w:cs="Times New Roman"/>
                        </w:rPr>
                        <w:t>devem</w:t>
                      </w:r>
                      <w:proofErr w:type="spellEnd"/>
                      <w:proofErr w:type="gramEnd"/>
                      <w:r w:rsidRPr="006A21F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A21F3">
                        <w:rPr>
                          <w:rFonts w:ascii="Times New Roman" w:hAnsi="Times New Roman" w:cs="Times New Roman"/>
                        </w:rPr>
                        <w:t>coincidir</w:t>
                      </w:r>
                      <w:proofErr w:type="spellEnd"/>
                      <w:r w:rsidRPr="006A21F3">
                        <w:rPr>
                          <w:rFonts w:ascii="Times New Roman" w:hAnsi="Times New Roman" w:cs="Times New Roman"/>
                        </w:rPr>
                        <w:t xml:space="preserve"> com o tempo total de </w:t>
                      </w:r>
                      <w:proofErr w:type="spellStart"/>
                      <w:r w:rsidRPr="006A21F3">
                        <w:rPr>
                          <w:rFonts w:ascii="Times New Roman" w:hAnsi="Times New Roman" w:cs="Times New Roman"/>
                        </w:rPr>
                        <w:t>estágios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Excluir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esse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Quadro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impressão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52070</wp:posOffset>
                </wp:positionV>
                <wp:extent cx="628650" cy="504825"/>
                <wp:effectExtent l="19050" t="19050" r="19050" b="28575"/>
                <wp:wrapNone/>
                <wp:docPr id="1" name="Seta: para Ci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9E9A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: para Cima 1" o:spid="_x0000_s1026" type="#_x0000_t68" style="position:absolute;margin-left:318pt;margin-top:4.1pt;width:49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" adj="10800" fillcolor="#5b9bd5 [3204]" strokecolor="#1f4d78 [1604]" strokeweight="1pt"/>
            </w:pict>
          </mc:Fallback>
        </mc:AlternateContent>
      </w:r>
      <w:r w:rsidR="001E22E0" w:rsidRPr="009F15A8">
        <w:rPr>
          <w:rFonts w:ascii="Times New Roman" w:hAnsi="Times New Roman" w:cs="Times New Roman"/>
          <w:color w:val="000000" w:themeColor="text1"/>
          <w:szCs w:val="24"/>
          <w:lang w:val="pt-BR"/>
        </w:rPr>
        <w:t>Quadro 1. Discriminação de atividades, departamentos e as dificuldades encontradas na realização do estágio</w:t>
      </w:r>
    </w:p>
    <w:p w:rsidR="00255FFD" w:rsidRDefault="00255FFD" w:rsidP="001E22E0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6A21F3" w:rsidRDefault="006A21F3" w:rsidP="001E22E0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6A21F3" w:rsidRDefault="006A21F3" w:rsidP="001E22E0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6A21F3" w:rsidRDefault="006A21F3" w:rsidP="001E22E0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6A21F3" w:rsidRDefault="006A21F3" w:rsidP="001E22E0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1E22E0" w:rsidRDefault="001E22E0" w:rsidP="001E22E0">
      <w:pPr>
        <w:rPr>
          <w:rFonts w:ascii="Times New Roman" w:hAnsi="Times New Roman" w:cs="Times New Roman"/>
          <w:color w:val="FF0000"/>
          <w:szCs w:val="24"/>
          <w:lang w:val="pt-BR"/>
        </w:rPr>
        <w:sectPr w:rsidR="001E22E0" w:rsidSect="00715FE5">
          <w:pgSz w:w="12240" w:h="15840"/>
          <w:pgMar w:top="1440" w:right="1440" w:bottom="1440" w:left="1440" w:header="720" w:footer="720" w:gutter="0"/>
          <w:cols w:space="720"/>
        </w:sectPr>
      </w:pPr>
      <w:bookmarkStart w:id="1" w:name="_Hlk493085763"/>
      <w:r>
        <w:rPr>
          <w:rFonts w:ascii="Times New Roman" w:hAnsi="Times New Roman" w:cs="Times New Roman"/>
          <w:color w:val="FF0000"/>
          <w:szCs w:val="24"/>
          <w:lang w:val="pt-BR"/>
        </w:rPr>
        <w:t>Dissertar sobre os conhecimentos obtidos no curso e se ajudaram ou não na realização das atividades profissionais; considere críticas e/ou elogios para que sejam analisadas pela equipe de gestão no desenvolvimento de seus cursos.</w:t>
      </w:r>
    </w:p>
    <w:bookmarkEnd w:id="1"/>
    <w:p w:rsidR="001E22E0" w:rsidRPr="009F15A8" w:rsidRDefault="001E22E0" w:rsidP="006C2D54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9F15A8">
        <w:rPr>
          <w:rFonts w:ascii="Times New Roman" w:hAnsi="Times New Roman" w:cs="Times New Roman"/>
          <w:sz w:val="24"/>
          <w:szCs w:val="24"/>
          <w:lang w:val="pt-BR"/>
        </w:rPr>
        <w:lastRenderedPageBreak/>
        <w:t>AUTOAVALIAÇÃO DO ESTAGIÁRIO</w:t>
      </w:r>
    </w:p>
    <w:p w:rsidR="001E22E0" w:rsidRDefault="001E22E0" w:rsidP="006C2D5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1E22E0" w:rsidRDefault="001E22E0" w:rsidP="001E22E0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aça uma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auto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avaliação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no quadro 2, levando em consideração 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seu desenvolvimento profissional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em comparativo a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conteúdo prático e teórico recebido durante a realização de seu curso. Salienta-se que as indicações descritas não </w:t>
      </w:r>
      <w:r w:rsidR="00396ECB"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acarretarão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reprovação do processo de estágio e nem constarão em seu Diplomas, portanto preencha com responsabilidade e seriedade, visto que servirá de base para melhoria futura da Etec </w:t>
      </w:r>
      <w:r w:rsidR="00396EC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Gustavo Teixeira.</w:t>
      </w:r>
    </w:p>
    <w:p w:rsidR="001E22E0" w:rsidRDefault="001E22E0" w:rsidP="001E22E0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383"/>
        <w:gridCol w:w="603"/>
        <w:gridCol w:w="377"/>
        <w:gridCol w:w="424"/>
        <w:gridCol w:w="422"/>
        <w:gridCol w:w="567"/>
      </w:tblGrid>
      <w:tr w:rsidR="009F6752" w:rsidRPr="00255FFD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Qualidade do trabalho: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execução dos trabalhos com qualidade,</w:t>
            </w: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 xml:space="preserve">Apresenta interesse, dedicação </w:t>
            </w:r>
            <w:proofErr w:type="gramStart"/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e  disposição</w:t>
            </w:r>
            <w:proofErr w:type="gramEnd"/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Planejamento e Organização: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 xml:space="preserve">Tem clareza das atividades que precisam ser realizadas e demonstram determinação na execução </w:t>
            </w:r>
            <w:proofErr w:type="gramStart"/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das mesmas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Iniciativa e Independência: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Dirige ou coordena atividades</w:t>
            </w:r>
          </w:p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 xml:space="preserve">, fazendo-se </w:t>
            </w:r>
            <w:proofErr w:type="gramStart"/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seguir  ou</w:t>
            </w:r>
            <w:proofErr w:type="gramEnd"/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Competências técnicas: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capacidade de mobilizar as competências</w:t>
            </w: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lastRenderedPageBreak/>
              <w:t xml:space="preserve">Cooperação e trabalho em equipe: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Sociabilidade: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>Pontualidade e assiduidade: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>Conduta ética: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</w:tbl>
    <w:p w:rsidR="001E22E0" w:rsidRPr="009F15A8" w:rsidRDefault="001E22E0" w:rsidP="001E22E0">
      <w:pPr>
        <w:pStyle w:val="Ttulo1"/>
        <w:rPr>
          <w:rFonts w:ascii="Times New Roman" w:hAnsi="Times New Roman" w:cs="Times New Roman"/>
          <w:b w:val="0"/>
          <w:sz w:val="24"/>
          <w:szCs w:val="24"/>
          <w:lang w:val="pt-BR"/>
        </w:rPr>
        <w:sectPr w:rsidR="001E22E0" w:rsidRPr="009F15A8" w:rsidSect="00715FE5">
          <w:pgSz w:w="12240" w:h="15840"/>
          <w:pgMar w:top="1440" w:right="1440" w:bottom="1440" w:left="1440" w:header="720" w:footer="720" w:gutter="0"/>
          <w:cols w:space="720"/>
        </w:sectPr>
      </w:pPr>
      <w:r w:rsidRPr="009F15A8">
        <w:rPr>
          <w:rFonts w:ascii="Times New Roman" w:hAnsi="Times New Roman" w:cs="Times New Roman"/>
          <w:b w:val="0"/>
          <w:sz w:val="24"/>
          <w:szCs w:val="24"/>
          <w:lang w:val="pt-BR"/>
        </w:rPr>
        <w:t>Quadro 2. Autoavaliação do estagiário sobre suas práticas profissionais</w:t>
      </w:r>
    </w:p>
    <w:p w:rsidR="00631549" w:rsidRPr="001E22E0" w:rsidRDefault="003F2B59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1E22E0">
        <w:rPr>
          <w:rFonts w:ascii="Times New Roman" w:hAnsi="Times New Roman" w:cs="Times New Roman"/>
          <w:sz w:val="24"/>
          <w:szCs w:val="24"/>
          <w:lang w:val="pt-BR"/>
        </w:rPr>
        <w:lastRenderedPageBreak/>
        <w:t>CONSIDERAÇÕES FINAIS</w:t>
      </w:r>
    </w:p>
    <w:p w:rsidR="003F2B59" w:rsidRPr="001E22E0" w:rsidRDefault="003F2B59" w:rsidP="00111BDC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111BDC" w:rsidRPr="001E22E0" w:rsidRDefault="00111BDC" w:rsidP="00111BDC">
      <w:pPr>
        <w:rPr>
          <w:rFonts w:ascii="Times New Roman" w:hAnsi="Times New Roman" w:cs="Times New Roman"/>
          <w:color w:val="FF0000"/>
          <w:szCs w:val="24"/>
          <w:lang w:val="pt-BR"/>
        </w:rPr>
      </w:pPr>
      <w:r w:rsidRPr="001E22E0">
        <w:rPr>
          <w:rFonts w:ascii="Times New Roman" w:hAnsi="Times New Roman" w:cs="Times New Roman"/>
          <w:color w:val="FF0000"/>
          <w:szCs w:val="24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  <w:r w:rsidR="001E22E0">
        <w:rPr>
          <w:rFonts w:ascii="Times New Roman" w:hAnsi="Times New Roman" w:cs="Times New Roman"/>
          <w:color w:val="FF0000"/>
          <w:szCs w:val="24"/>
          <w:lang w:val="pt-BR"/>
        </w:rPr>
        <w:t xml:space="preserve"> Vale ressaltar que diferente do Relatório Periódico, onde a dissertação deve ocorrer levando em consideração que o estágio está sendo realizado, as Considerações Finais do Relatório Final é a forma onde o estagiário deve se expressar sobre o que o estágio proporcionou ao mesmo profissionalmente.</w:t>
      </w:r>
    </w:p>
    <w:p w:rsidR="00111BDC" w:rsidRPr="001E22E0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1E22E0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E22E0" w:rsidRPr="00036D29" w:rsidRDefault="00396ECB" w:rsidP="001E22E0">
      <w:pPr>
        <w:jc w:val="right"/>
        <w:rPr>
          <w:rFonts w:ascii="Times New Roman" w:hAnsi="Times New Roman" w:cs="Times New Roman"/>
          <w:szCs w:val="24"/>
          <w:lang w:val="pt-BR"/>
        </w:rPr>
      </w:pPr>
      <w:bookmarkStart w:id="2" w:name="_Hlk493086227"/>
      <w:r>
        <w:rPr>
          <w:rFonts w:ascii="Times New Roman" w:hAnsi="Times New Roman" w:cs="Times New Roman"/>
          <w:szCs w:val="24"/>
          <w:lang w:val="pt-BR"/>
        </w:rPr>
        <w:t>São Pedro</w:t>
      </w:r>
      <w:r w:rsidR="001E22E0">
        <w:rPr>
          <w:rFonts w:ascii="Times New Roman" w:hAnsi="Times New Roman" w:cs="Times New Roman"/>
          <w:szCs w:val="24"/>
          <w:lang w:val="pt-BR"/>
        </w:rPr>
        <w:t xml:space="preserve">, _____ de __________________ </w:t>
      </w:r>
      <w:proofErr w:type="spellStart"/>
      <w:r w:rsidR="001E22E0">
        <w:rPr>
          <w:rFonts w:ascii="Times New Roman" w:hAnsi="Times New Roman" w:cs="Times New Roman"/>
          <w:szCs w:val="24"/>
          <w:lang w:val="pt-BR"/>
        </w:rPr>
        <w:t>de</w:t>
      </w:r>
      <w:proofErr w:type="spellEnd"/>
      <w:r w:rsidR="001E22E0">
        <w:rPr>
          <w:rFonts w:ascii="Times New Roman" w:hAnsi="Times New Roman" w:cs="Times New Roman"/>
          <w:szCs w:val="24"/>
          <w:lang w:val="pt-BR"/>
        </w:rPr>
        <w:t xml:space="preserve"> _______</w:t>
      </w:r>
    </w:p>
    <w:p w:rsidR="001E22E0" w:rsidRPr="00036D29" w:rsidRDefault="001E22E0" w:rsidP="001E22E0">
      <w:pPr>
        <w:rPr>
          <w:rFonts w:ascii="Times New Roman" w:hAnsi="Times New Roman" w:cs="Times New Roman"/>
          <w:szCs w:val="24"/>
          <w:lang w:val="pt-BR"/>
        </w:rPr>
      </w:pPr>
    </w:p>
    <w:p w:rsidR="001E22E0" w:rsidRPr="00036D29" w:rsidRDefault="001E22E0" w:rsidP="001E22E0">
      <w:pPr>
        <w:rPr>
          <w:rFonts w:ascii="Times New Roman" w:hAnsi="Times New Roman" w:cs="Times New Roman"/>
          <w:szCs w:val="24"/>
          <w:lang w:val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______________________________</w:t>
      </w: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Nome do Estagiário e Assinatura</w:t>
      </w: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____________________________</w:t>
      </w: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Professor Orientador</w:t>
      </w:r>
    </w:p>
    <w:bookmarkEnd w:id="2"/>
    <w:p w:rsidR="00606A3D" w:rsidRPr="001E22E0" w:rsidRDefault="00606A3D" w:rsidP="001E22E0">
      <w:pPr>
        <w:rPr>
          <w:rFonts w:ascii="Times New Roman" w:hAnsi="Times New Roman" w:cs="Times New Roman"/>
          <w:noProof/>
          <w:szCs w:val="24"/>
          <w:lang w:val="pt-BR" w:eastAsia="pt-BR"/>
        </w:rPr>
      </w:pPr>
    </w:p>
    <w:sectPr w:rsidR="00606A3D" w:rsidRPr="001E22E0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A59" w:rsidRDefault="00AC3A59" w:rsidP="00C96749">
      <w:pPr>
        <w:spacing w:after="0" w:line="240" w:lineRule="auto"/>
      </w:pPr>
      <w:r>
        <w:separator/>
      </w:r>
    </w:p>
  </w:endnote>
  <w:endnote w:type="continuationSeparator" w:id="0">
    <w:p w:rsidR="00AC3A59" w:rsidRDefault="00AC3A59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A59" w:rsidRDefault="00AC3A59" w:rsidP="00C96749">
      <w:pPr>
        <w:spacing w:after="0" w:line="240" w:lineRule="auto"/>
      </w:pPr>
      <w:r>
        <w:separator/>
      </w:r>
    </w:p>
  </w:footnote>
  <w:footnote w:type="continuationSeparator" w:id="0">
    <w:p w:rsidR="00AC3A59" w:rsidRDefault="00AC3A59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675C4"/>
    <w:rsid w:val="000E6F4D"/>
    <w:rsid w:val="00107148"/>
    <w:rsid w:val="00111BDC"/>
    <w:rsid w:val="00132947"/>
    <w:rsid w:val="001458D7"/>
    <w:rsid w:val="00147249"/>
    <w:rsid w:val="00191148"/>
    <w:rsid w:val="001E22E0"/>
    <w:rsid w:val="00255FFD"/>
    <w:rsid w:val="00271065"/>
    <w:rsid w:val="002A579A"/>
    <w:rsid w:val="002B77BF"/>
    <w:rsid w:val="00396ECB"/>
    <w:rsid w:val="003F1A6C"/>
    <w:rsid w:val="003F2B59"/>
    <w:rsid w:val="00403C4E"/>
    <w:rsid w:val="004321C6"/>
    <w:rsid w:val="0046659F"/>
    <w:rsid w:val="004920F3"/>
    <w:rsid w:val="005016B4"/>
    <w:rsid w:val="005C129F"/>
    <w:rsid w:val="005F3E87"/>
    <w:rsid w:val="00606A3D"/>
    <w:rsid w:val="00631549"/>
    <w:rsid w:val="0065493E"/>
    <w:rsid w:val="00682455"/>
    <w:rsid w:val="00687B94"/>
    <w:rsid w:val="006A21F3"/>
    <w:rsid w:val="006B709E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9F7D11"/>
    <w:rsid w:val="00A03989"/>
    <w:rsid w:val="00A2656E"/>
    <w:rsid w:val="00A62A44"/>
    <w:rsid w:val="00A86FCC"/>
    <w:rsid w:val="00AB4899"/>
    <w:rsid w:val="00AC3A59"/>
    <w:rsid w:val="00B43794"/>
    <w:rsid w:val="00B554F4"/>
    <w:rsid w:val="00B846E6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15E05"/>
    <w:rsid w:val="00E83AF2"/>
    <w:rsid w:val="00E86FFB"/>
    <w:rsid w:val="00E96EF2"/>
    <w:rsid w:val="00EB5993"/>
    <w:rsid w:val="00EC61CE"/>
    <w:rsid w:val="00F70823"/>
    <w:rsid w:val="00F94F90"/>
    <w:rsid w:val="00FD185C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DE5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8B00A-5DF1-4305-86BC-194F036F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4</TotalTime>
  <Pages>7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e236ata - Etec Gustavo Teixeira - Assitente Técnico Administrativo</cp:lastModifiedBy>
  <cp:revision>3</cp:revision>
  <cp:lastPrinted>2016-03-11T18:58:00Z</cp:lastPrinted>
  <dcterms:created xsi:type="dcterms:W3CDTF">2020-11-13T12:03:00Z</dcterms:created>
  <dcterms:modified xsi:type="dcterms:W3CDTF">2020-11-13T12:04:00Z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